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51"/>
        <w:gridCol w:w="1690"/>
        <w:gridCol w:w="135"/>
        <w:gridCol w:w="1141"/>
        <w:gridCol w:w="843"/>
        <w:gridCol w:w="443"/>
        <w:gridCol w:w="47"/>
        <w:gridCol w:w="1077"/>
        <w:gridCol w:w="596"/>
        <w:gridCol w:w="7"/>
        <w:gridCol w:w="229"/>
        <w:gridCol w:w="443"/>
        <w:gridCol w:w="1117"/>
        <w:gridCol w:w="1151"/>
        <w:gridCol w:w="132"/>
      </w:tblGrid>
      <w:tr w:rsidR="009675C3" w:rsidRPr="002A00C3" w14:paraId="69DC9F64" w14:textId="77777777" w:rsidTr="004D20C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4D20C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4D20C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D20C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2E6E938" w:rsidR="00EB0036" w:rsidRPr="00B5426F" w:rsidRDefault="003E50D1" w:rsidP="00E75EAB">
            <w:pPr>
              <w:spacing w:after="0" w:line="240" w:lineRule="auto"/>
              <w:jc w:val="center"/>
              <w:rPr>
                <w:rFonts w:ascii="Calibri" w:eastAsia="Times New Roman" w:hAnsi="Calibri" w:cs="Times New Roman"/>
                <w:b/>
                <w:color w:val="000000"/>
                <w:sz w:val="16"/>
                <w:szCs w:val="16"/>
                <w:lang w:val="en-GB" w:eastAsia="en-GB"/>
              </w:rPr>
            </w:pPr>
            <w:r w:rsidRPr="00B5426F">
              <w:rPr>
                <w:rFonts w:ascii="Calibri" w:eastAsia="Times New Roman" w:hAnsi="Calibri" w:cs="Times New Roman"/>
                <w:b/>
                <w:color w:val="000000"/>
                <w:sz w:val="16"/>
                <w:szCs w:val="16"/>
                <w:lang w:val="en-GB" w:eastAsia="en-GB"/>
              </w:rPr>
              <w:t>Jagiellonian University</w:t>
            </w:r>
          </w:p>
        </w:tc>
        <w:tc>
          <w:tcPr>
            <w:tcW w:w="1690"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F8DE820" w:rsidR="00EB0036" w:rsidRPr="00B5426F" w:rsidRDefault="003E50D1" w:rsidP="00E75EAB">
            <w:pPr>
              <w:spacing w:after="0" w:line="240" w:lineRule="auto"/>
              <w:jc w:val="center"/>
              <w:rPr>
                <w:rFonts w:ascii="Calibri" w:eastAsia="Times New Roman" w:hAnsi="Calibri" w:cs="Times New Roman"/>
                <w:b/>
                <w:color w:val="000000"/>
                <w:sz w:val="16"/>
                <w:szCs w:val="16"/>
                <w:lang w:val="en-GB" w:eastAsia="en-GB"/>
              </w:rPr>
            </w:pPr>
            <w:r w:rsidRPr="00B5426F">
              <w:rPr>
                <w:rFonts w:ascii="Calibri" w:eastAsia="Times New Roman" w:hAnsi="Calibri" w:cs="Times New Roman"/>
                <w:b/>
                <w:color w:val="000000"/>
                <w:sz w:val="16"/>
                <w:szCs w:val="16"/>
                <w:lang w:val="en-GB" w:eastAsia="en-GB"/>
              </w:rPr>
              <w:t>PL KRAKOW01</w:t>
            </w: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8D28697" w14:textId="77777777" w:rsidR="00EB0036" w:rsidRDefault="003E50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 Gołębia 24</w:t>
            </w:r>
          </w:p>
          <w:p w14:paraId="69DC9F7F" w14:textId="020667E5" w:rsidR="003E50D1" w:rsidRPr="002A00C3" w:rsidRDefault="003E50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31-007 Krakow</w:t>
            </w: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D4AAFD2" w:rsidR="00EB0036" w:rsidRPr="002A00C3" w:rsidRDefault="003E50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4D20C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3F823A6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D20C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4D20C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99"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4D20C1">
        <w:trPr>
          <w:gridAfter w:val="1"/>
          <w:wAfter w:w="132" w:type="dxa"/>
          <w:trHeight w:val="491"/>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4D20C1">
        <w:trPr>
          <w:gridAfter w:val="1"/>
          <w:wAfter w:w="132" w:type="dxa"/>
          <w:trHeight w:val="39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4D20C1">
        <w:trPr>
          <w:gridAfter w:val="1"/>
          <w:wAfter w:w="132" w:type="dxa"/>
          <w:trHeight w:val="407"/>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9"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4D20C1">
        <w:trPr>
          <w:gridAfter w:val="1"/>
          <w:wAfter w:w="132" w:type="dxa"/>
          <w:trHeight w:val="401"/>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4D20C1">
        <w:trPr>
          <w:gridAfter w:val="1"/>
          <w:wAfter w:w="132" w:type="dxa"/>
          <w:trHeight w:val="409"/>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4D20C1">
        <w:trPr>
          <w:gridAfter w:val="1"/>
          <w:wAfter w:w="132" w:type="dxa"/>
          <w:trHeight w:val="403"/>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4D20C1">
        <w:trPr>
          <w:gridAfter w:val="1"/>
          <w:wAfter w:w="132" w:type="dxa"/>
          <w:trHeight w:val="411"/>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4D20C1">
        <w:trPr>
          <w:gridAfter w:val="1"/>
          <w:wAfter w:w="132" w:type="dxa"/>
          <w:trHeight w:val="40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9"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5AE1657D" w:rsidR="00B57D80" w:rsidRPr="002A00C3" w:rsidRDefault="00B57D80" w:rsidP="004D20C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4D20C1">
              <w:rPr>
                <w:rFonts w:ascii="Calibri" w:eastAsia="Times New Roman" w:hAnsi="Calibri" w:cs="Times New Roman"/>
                <w:b/>
                <w:bCs/>
                <w:color w:val="000000"/>
                <w:sz w:val="16"/>
                <w:szCs w:val="16"/>
                <w:lang w:val="en-GB" w:eastAsia="en-GB"/>
              </w:rPr>
              <w:t>…..</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4D20C1">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25"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4D20C1">
        <w:trPr>
          <w:trHeight w:val="393"/>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4D20C1">
        <w:trPr>
          <w:trHeight w:val="41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4D20C1">
        <w:trPr>
          <w:trHeight w:val="405"/>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4D20C1">
        <w:trPr>
          <w:trHeight w:val="397"/>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4D20C1">
        <w:trPr>
          <w:trHeight w:val="41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4D20C1">
        <w:trPr>
          <w:trHeight w:val="409"/>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4D20C1">
        <w:trPr>
          <w:trHeight w:val="401"/>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4D20C1">
        <w:trPr>
          <w:trHeight w:val="407"/>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7DE34AF" w:rsidR="00EC7C21" w:rsidRPr="002A00C3" w:rsidRDefault="00F027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5253AEA6" w:rsidR="00EC7C21" w:rsidRPr="002A00C3" w:rsidRDefault="00F027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D20C1">
        <w:trPr>
          <w:trHeight w:val="412"/>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F027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C244309" w:rsidR="00EC7C21" w:rsidRPr="002A00C3" w:rsidRDefault="00F027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D20C1" w:rsidRPr="002A00C3" w14:paraId="126D0CD7" w14:textId="77777777" w:rsidTr="004D20C1">
        <w:trPr>
          <w:trHeight w:val="405"/>
        </w:trPr>
        <w:tc>
          <w:tcPr>
            <w:tcW w:w="1002" w:type="dxa"/>
            <w:tcBorders>
              <w:top w:val="nil"/>
              <w:left w:val="double" w:sz="6" w:space="0" w:color="auto"/>
              <w:bottom w:val="nil"/>
              <w:right w:val="single" w:sz="8" w:space="0" w:color="auto"/>
            </w:tcBorders>
            <w:shd w:val="clear" w:color="auto" w:fill="auto"/>
            <w:noWrap/>
            <w:vAlign w:val="bottom"/>
          </w:tcPr>
          <w:p w14:paraId="28E9AA10"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2E0254"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B1C142D"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3EDD02" w14:textId="067F8421" w:rsidR="004D20C1" w:rsidRDefault="004D20C1"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348039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9B18DAF" w14:textId="50B91F86" w:rsidR="004D20C1" w:rsidRDefault="004D20C1"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986631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42188851"/>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B956B70" w14:textId="3A78FD48"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E475AA3"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715AF53E" w14:textId="77777777" w:rsidTr="004D20C1">
        <w:trPr>
          <w:trHeight w:val="411"/>
        </w:trPr>
        <w:tc>
          <w:tcPr>
            <w:tcW w:w="1002" w:type="dxa"/>
            <w:tcBorders>
              <w:top w:val="nil"/>
              <w:left w:val="double" w:sz="6" w:space="0" w:color="auto"/>
              <w:bottom w:val="nil"/>
              <w:right w:val="single" w:sz="8" w:space="0" w:color="auto"/>
            </w:tcBorders>
            <w:shd w:val="clear" w:color="auto" w:fill="auto"/>
            <w:noWrap/>
            <w:vAlign w:val="bottom"/>
          </w:tcPr>
          <w:p w14:paraId="76FE65FD"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89B956C"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3C0031D"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8442FD4" w14:textId="50BB2280" w:rsidR="004D20C1" w:rsidRDefault="004D20C1"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178495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AEB85A7" w14:textId="071213B8" w:rsidR="004D20C1" w:rsidRDefault="004D20C1"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291709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57609276"/>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872FC89" w14:textId="26CE705A"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E4ED555"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1B72691E" w14:textId="77777777" w:rsidTr="004D20C1">
        <w:trPr>
          <w:trHeight w:val="403"/>
        </w:trPr>
        <w:tc>
          <w:tcPr>
            <w:tcW w:w="1002" w:type="dxa"/>
            <w:tcBorders>
              <w:top w:val="nil"/>
              <w:left w:val="double" w:sz="6" w:space="0" w:color="auto"/>
              <w:bottom w:val="nil"/>
              <w:right w:val="single" w:sz="8" w:space="0" w:color="auto"/>
            </w:tcBorders>
            <w:shd w:val="clear" w:color="auto" w:fill="auto"/>
            <w:noWrap/>
            <w:vAlign w:val="bottom"/>
          </w:tcPr>
          <w:p w14:paraId="06625DC3"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6B3C2E2"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947FEB1"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0294AF" w14:textId="0D4B9377" w:rsidR="004D20C1" w:rsidRDefault="004D20C1"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549809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00EC2E1" w14:textId="2764EF1C" w:rsidR="004D20C1" w:rsidRDefault="004D20C1"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07543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0839054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157329E" w14:textId="6635C575"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93D9B10"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0F58890C" w14:textId="77777777" w:rsidTr="004D20C1">
        <w:trPr>
          <w:trHeight w:val="409"/>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883E687"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72F9433"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755231F"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3137C0" w14:textId="793FB5A4" w:rsidR="004D20C1" w:rsidRDefault="004D20C1"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1625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03349247" w14:textId="1C28426D" w:rsidR="004D20C1" w:rsidRDefault="004D20C1"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574295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009762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2DC52E3" w14:textId="4F890E2A"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29647E93"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4D20C1">
        <w:trPr>
          <w:trHeight w:val="37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027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027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4D20C1">
        <w:trPr>
          <w:trHeight w:val="277"/>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F027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F027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D20C1" w:rsidRPr="002A00C3" w14:paraId="01FA8350" w14:textId="77777777" w:rsidTr="004D20C1">
        <w:trPr>
          <w:trHeight w:val="267"/>
        </w:trPr>
        <w:tc>
          <w:tcPr>
            <w:tcW w:w="989" w:type="dxa"/>
            <w:tcBorders>
              <w:top w:val="nil"/>
              <w:left w:val="double" w:sz="6" w:space="0" w:color="auto"/>
              <w:bottom w:val="nil"/>
              <w:right w:val="single" w:sz="8" w:space="0" w:color="auto"/>
            </w:tcBorders>
            <w:shd w:val="clear" w:color="auto" w:fill="auto"/>
            <w:noWrap/>
            <w:vAlign w:val="bottom"/>
          </w:tcPr>
          <w:p w14:paraId="61CBB21A"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E7C7652"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7D410B0"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91152A" w14:textId="274C52E6" w:rsidR="004D20C1" w:rsidRDefault="004D20C1"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524739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1E5D54E" w14:textId="3614FC99" w:rsidR="004D20C1" w:rsidRDefault="004D20C1"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83346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935047F"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r>
      <w:tr w:rsidR="004D20C1" w:rsidRPr="002A00C3" w14:paraId="619CC127" w14:textId="77777777" w:rsidTr="004D20C1">
        <w:trPr>
          <w:trHeight w:val="257"/>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8E6F52D"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F588A34"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52BAB1F9"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F4A896D" w14:textId="14AC3C87" w:rsidR="004D20C1" w:rsidRDefault="004D20C1"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1421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98710FC" w14:textId="2E9ACEAD" w:rsidR="004D20C1" w:rsidRDefault="004D20C1"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768759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5DA36D16"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D20C1" w:rsidRPr="0089462B" w14:paraId="11E9942C" w14:textId="77777777" w:rsidTr="004D20C1">
        <w:trPr>
          <w:trHeight w:val="427"/>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556117C" w14:textId="69E7D210"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4D20C1" w:rsidRPr="002A00C3" w14:paraId="0266711A" w14:textId="77777777" w:rsidTr="00C5243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8E61275"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D5EEE5E"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DEB5A25"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8EE4104"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7410ECA"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E16182"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4D20C1" w:rsidRPr="002A00C3" w14:paraId="45AB3E59" w14:textId="77777777" w:rsidTr="00C5243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0DA0C1"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8DCC955" w14:textId="77777777" w:rsidR="004D20C1" w:rsidRPr="00784E7F" w:rsidRDefault="004D20C1" w:rsidP="00C5243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9249BB9"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p w14:paraId="5C76B384"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0D1A858"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340632"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4DE77EA"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4CBAF4D8" w14:textId="77777777" w:rsidTr="00C5243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583BD37"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9FEBB80"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C6BF324"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45B9D85"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9B6D174"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58E3CAF"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0F88D21F" w14:textId="77777777" w:rsidTr="00C5243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B4FD231"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03F85D6"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FFE02AA"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EB8F5C5"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8B96FC4"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018CF2"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4D20C1">
        <w:trPr>
          <w:trHeight w:val="485"/>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4D20C1">
        <w:trPr>
          <w:trHeight w:val="405"/>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4D20C1">
        <w:trPr>
          <w:trHeight w:val="411"/>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4D20C1">
        <w:trPr>
          <w:trHeight w:val="403"/>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4D20C1">
        <w:trPr>
          <w:trHeight w:val="395"/>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5D9E411D" w14:textId="77777777" w:rsidTr="004D20C1">
        <w:trPr>
          <w:trHeight w:val="401"/>
        </w:trPr>
        <w:tc>
          <w:tcPr>
            <w:tcW w:w="991" w:type="dxa"/>
            <w:vMerge/>
            <w:tcBorders>
              <w:left w:val="double" w:sz="6" w:space="0" w:color="auto"/>
              <w:right w:val="single" w:sz="8" w:space="0" w:color="auto"/>
            </w:tcBorders>
            <w:shd w:val="clear" w:color="auto" w:fill="auto"/>
            <w:noWrap/>
            <w:vAlign w:val="bottom"/>
          </w:tcPr>
          <w:p w14:paraId="30794363"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71B0348"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259C497"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8D789C1" w14:textId="77777777" w:rsidR="004D20C1" w:rsidRPr="002A00C3" w:rsidRDefault="004D20C1"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FCC9418"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65A3489"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17E9E5AE" w14:textId="77777777" w:rsidTr="004D20C1">
        <w:trPr>
          <w:trHeight w:val="401"/>
        </w:trPr>
        <w:tc>
          <w:tcPr>
            <w:tcW w:w="991" w:type="dxa"/>
            <w:vMerge/>
            <w:tcBorders>
              <w:left w:val="double" w:sz="6" w:space="0" w:color="auto"/>
              <w:right w:val="single" w:sz="8" w:space="0" w:color="auto"/>
            </w:tcBorders>
            <w:shd w:val="clear" w:color="auto" w:fill="auto"/>
            <w:noWrap/>
            <w:vAlign w:val="bottom"/>
          </w:tcPr>
          <w:p w14:paraId="7A7C3F33"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B918530"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8AF2713"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27AFD4A" w14:textId="77777777" w:rsidR="004D20C1" w:rsidRPr="002A00C3" w:rsidRDefault="004D20C1"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353BD3F"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E901106"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1ACDF356" w14:textId="77777777" w:rsidTr="004D20C1">
        <w:trPr>
          <w:trHeight w:val="407"/>
        </w:trPr>
        <w:tc>
          <w:tcPr>
            <w:tcW w:w="991" w:type="dxa"/>
            <w:vMerge/>
            <w:tcBorders>
              <w:left w:val="double" w:sz="6" w:space="0" w:color="auto"/>
              <w:right w:val="single" w:sz="8" w:space="0" w:color="auto"/>
            </w:tcBorders>
            <w:shd w:val="clear" w:color="auto" w:fill="auto"/>
            <w:noWrap/>
            <w:vAlign w:val="bottom"/>
          </w:tcPr>
          <w:p w14:paraId="11BA7FD2"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AC64FAA"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4EB0552"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7380F74" w14:textId="77777777" w:rsidR="004D20C1" w:rsidRPr="002A00C3" w:rsidRDefault="004D20C1"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CB5A7DD"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FF59124"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B5426F">
        <w:trPr>
          <w:trHeight w:val="265"/>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6616E454" w:rsidR="00B5426F" w:rsidRPr="002A00C3" w:rsidRDefault="00B5426F" w:rsidP="00B5426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4D20C1">
        <w:trPr>
          <w:trHeight w:val="411"/>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4D20C1">
        <w:trPr>
          <w:trHeight w:val="40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4D20C1">
        <w:trPr>
          <w:trHeight w:val="408"/>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4D20C1">
        <w:trPr>
          <w:trHeight w:val="401"/>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3B9F5F38" w14:textId="77777777" w:rsidTr="004D20C1">
        <w:trPr>
          <w:trHeight w:val="393"/>
        </w:trPr>
        <w:tc>
          <w:tcPr>
            <w:tcW w:w="991" w:type="dxa"/>
            <w:vMerge/>
            <w:tcBorders>
              <w:left w:val="double" w:sz="6" w:space="0" w:color="auto"/>
              <w:right w:val="nil"/>
            </w:tcBorders>
            <w:shd w:val="clear" w:color="auto" w:fill="auto"/>
            <w:noWrap/>
            <w:vAlign w:val="bottom"/>
          </w:tcPr>
          <w:p w14:paraId="4918E1A6"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A958468"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5056139"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A6FA093"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76FEB37"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7D171F47" w14:textId="77777777" w:rsidTr="004D20C1">
        <w:trPr>
          <w:trHeight w:val="412"/>
        </w:trPr>
        <w:tc>
          <w:tcPr>
            <w:tcW w:w="991" w:type="dxa"/>
            <w:vMerge/>
            <w:tcBorders>
              <w:left w:val="double" w:sz="6" w:space="0" w:color="auto"/>
              <w:right w:val="nil"/>
            </w:tcBorders>
            <w:shd w:val="clear" w:color="auto" w:fill="auto"/>
            <w:noWrap/>
            <w:vAlign w:val="bottom"/>
          </w:tcPr>
          <w:p w14:paraId="2460DC66"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2F3F2CC"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3B6495C"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32932AE"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E89F209"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4D20C1">
        <w:trPr>
          <w:trHeight w:val="405"/>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B5426F">
        <w:trPr>
          <w:trHeight w:val="34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559"/>
        <w:gridCol w:w="2835"/>
        <w:gridCol w:w="1275"/>
        <w:gridCol w:w="2399"/>
      </w:tblGrid>
      <w:tr w:rsidR="00B5426F" w:rsidRPr="0089462B" w14:paraId="56EFCA09" w14:textId="77777777" w:rsidTr="00C52433">
        <w:trPr>
          <w:trHeight w:val="427"/>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3AD9F744"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B5426F" w:rsidRPr="002A00C3" w14:paraId="0804383D" w14:textId="77777777" w:rsidTr="00B5426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826AF69" w14:textId="77777777" w:rsidR="00B5426F" w:rsidRPr="002A00C3" w:rsidRDefault="00B5426F"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9" w:type="dxa"/>
            <w:tcBorders>
              <w:top w:val="double" w:sz="6" w:space="0" w:color="auto"/>
              <w:left w:val="nil"/>
              <w:bottom w:val="single" w:sz="8" w:space="0" w:color="auto"/>
              <w:right w:val="single" w:sz="8" w:space="0" w:color="auto"/>
            </w:tcBorders>
            <w:shd w:val="clear" w:color="auto" w:fill="auto"/>
            <w:noWrap/>
            <w:vAlign w:val="center"/>
            <w:hideMark/>
          </w:tcPr>
          <w:p w14:paraId="0F241774" w14:textId="77777777" w:rsidR="00B5426F" w:rsidRPr="002A00C3" w:rsidRDefault="00B5426F"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tcBorders>
              <w:top w:val="double" w:sz="6" w:space="0" w:color="auto"/>
              <w:left w:val="single" w:sz="8" w:space="0" w:color="auto"/>
              <w:bottom w:val="single" w:sz="8" w:space="0" w:color="auto"/>
              <w:right w:val="nil"/>
            </w:tcBorders>
            <w:shd w:val="clear" w:color="auto" w:fill="auto"/>
            <w:vAlign w:val="center"/>
            <w:hideMark/>
          </w:tcPr>
          <w:p w14:paraId="1F21FC52" w14:textId="77777777" w:rsidR="00B5426F" w:rsidRPr="002A00C3" w:rsidRDefault="00B5426F"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5D99926" w14:textId="77777777" w:rsidR="00B5426F" w:rsidRPr="002A00C3" w:rsidRDefault="00B5426F"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3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7D52BF5" w14:textId="77777777" w:rsidR="00B5426F" w:rsidRPr="002A00C3" w:rsidRDefault="00B5426F" w:rsidP="00C52433">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B5426F" w:rsidRPr="0089462B" w14:paraId="450CA203" w14:textId="77777777" w:rsidTr="00B5426F">
        <w:trPr>
          <w:trHeight w:val="51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D036664"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559" w:type="dxa"/>
            <w:tcBorders>
              <w:top w:val="nil"/>
              <w:left w:val="nil"/>
              <w:bottom w:val="single" w:sz="8" w:space="0" w:color="auto"/>
              <w:right w:val="single" w:sz="8" w:space="0" w:color="auto"/>
            </w:tcBorders>
            <w:shd w:val="clear" w:color="auto" w:fill="auto"/>
            <w:noWrap/>
            <w:vAlign w:val="center"/>
            <w:hideMark/>
          </w:tcPr>
          <w:p w14:paraId="167BE345"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hideMark/>
          </w:tcPr>
          <w:p w14:paraId="5C567AF2"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7CB78601"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single" w:sz="8" w:space="0" w:color="auto"/>
              <w:left w:val="nil"/>
              <w:bottom w:val="single" w:sz="8" w:space="0" w:color="auto"/>
              <w:right w:val="double" w:sz="6" w:space="0" w:color="000000"/>
            </w:tcBorders>
            <w:shd w:val="clear" w:color="auto" w:fill="auto"/>
            <w:vAlign w:val="center"/>
            <w:hideMark/>
          </w:tcPr>
          <w:p w14:paraId="279CCA61" w14:textId="77777777" w:rsidR="00B5426F" w:rsidRPr="002A00C3" w:rsidRDefault="00B5426F" w:rsidP="00C52433">
            <w:pPr>
              <w:spacing w:after="0" w:line="240" w:lineRule="auto"/>
              <w:jc w:val="center"/>
              <w:rPr>
                <w:rFonts w:ascii="Calibri" w:eastAsia="Times New Roman" w:hAnsi="Calibri" w:cs="Times New Roman"/>
                <w:b/>
                <w:bCs/>
                <w:color w:val="000000"/>
                <w:sz w:val="16"/>
                <w:szCs w:val="16"/>
                <w:lang w:val="en-GB" w:eastAsia="en-GB"/>
              </w:rPr>
            </w:pPr>
          </w:p>
        </w:tc>
      </w:tr>
      <w:tr w:rsidR="00B5426F" w:rsidRPr="0089462B" w14:paraId="7BDEA037" w14:textId="77777777" w:rsidTr="00B5426F">
        <w:trPr>
          <w:trHeight w:val="678"/>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0B01E77"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6"/>
            </w:r>
          </w:p>
        </w:tc>
        <w:tc>
          <w:tcPr>
            <w:tcW w:w="2559" w:type="dxa"/>
            <w:tcBorders>
              <w:top w:val="nil"/>
              <w:left w:val="nil"/>
              <w:bottom w:val="double" w:sz="6" w:space="0" w:color="auto"/>
              <w:right w:val="single" w:sz="8" w:space="0" w:color="auto"/>
            </w:tcBorders>
            <w:shd w:val="clear" w:color="auto" w:fill="auto"/>
            <w:noWrap/>
            <w:vAlign w:val="center"/>
            <w:hideMark/>
          </w:tcPr>
          <w:p w14:paraId="4F8D78BF"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double" w:sz="6" w:space="0" w:color="auto"/>
              <w:right w:val="nil"/>
            </w:tcBorders>
            <w:shd w:val="clear" w:color="auto" w:fill="auto"/>
            <w:noWrap/>
            <w:vAlign w:val="center"/>
            <w:hideMark/>
          </w:tcPr>
          <w:p w14:paraId="11828757"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double" w:sz="6" w:space="0" w:color="auto"/>
              <w:right w:val="single" w:sz="8" w:space="0" w:color="auto"/>
            </w:tcBorders>
            <w:shd w:val="clear" w:color="auto" w:fill="auto"/>
            <w:noWrap/>
            <w:vAlign w:val="center"/>
            <w:hideMark/>
          </w:tcPr>
          <w:p w14:paraId="578EC84E"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single" w:sz="8" w:space="0" w:color="auto"/>
              <w:left w:val="nil"/>
              <w:bottom w:val="double" w:sz="6" w:space="0" w:color="auto"/>
              <w:right w:val="double" w:sz="6" w:space="0" w:color="000000"/>
            </w:tcBorders>
            <w:shd w:val="clear" w:color="auto" w:fill="auto"/>
            <w:vAlign w:val="center"/>
            <w:hideMark/>
          </w:tcPr>
          <w:p w14:paraId="1BA74A6B" w14:textId="77777777" w:rsidR="00B5426F" w:rsidRPr="002A00C3" w:rsidRDefault="00B5426F" w:rsidP="00C52433">
            <w:pPr>
              <w:spacing w:after="0" w:line="240" w:lineRule="auto"/>
              <w:jc w:val="center"/>
              <w:rPr>
                <w:rFonts w:ascii="Calibri" w:eastAsia="Times New Roman" w:hAnsi="Calibri" w:cs="Times New Roman"/>
                <w:b/>
                <w:bCs/>
                <w:color w:val="000000"/>
                <w:sz w:val="16"/>
                <w:szCs w:val="16"/>
                <w:lang w:val="en-GB" w:eastAsia="en-GB"/>
              </w:rPr>
            </w:pPr>
          </w:p>
        </w:tc>
      </w:tr>
    </w:tbl>
    <w:p w14:paraId="2EBC0C68" w14:textId="6E904988" w:rsidR="00B5426F" w:rsidRPr="002A00C3" w:rsidRDefault="00B5426F" w:rsidP="00B5426F">
      <w:pPr>
        <w:rPr>
          <w:lang w:val="en-GB"/>
        </w:rPr>
      </w:pPr>
    </w:p>
    <w:sectPr w:rsidR="00B5426F" w:rsidRPr="002A00C3"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840A4" w14:textId="77777777" w:rsidR="00F027FE" w:rsidRDefault="00F027FE" w:rsidP="00261299">
      <w:pPr>
        <w:spacing w:after="0" w:line="240" w:lineRule="auto"/>
      </w:pPr>
      <w:r>
        <w:separator/>
      </w:r>
    </w:p>
  </w:endnote>
  <w:endnote w:type="continuationSeparator" w:id="0">
    <w:p w14:paraId="0D781F51" w14:textId="77777777" w:rsidR="00F027FE" w:rsidRDefault="00F027FE"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0EF19734" w14:textId="77777777" w:rsidR="004D20C1" w:rsidRPr="00114066" w:rsidRDefault="004D20C1" w:rsidP="004D20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542523F" w14:textId="77777777" w:rsidR="004D20C1" w:rsidRPr="00114066" w:rsidRDefault="004D20C1" w:rsidP="004D20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26B56AC6" w14:textId="77777777" w:rsidR="00B5426F" w:rsidRPr="00114066" w:rsidRDefault="00B5426F" w:rsidP="00B5426F">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18CDED19" w14:textId="77777777" w:rsidR="00B5426F" w:rsidRPr="00114066" w:rsidRDefault="00B5426F" w:rsidP="00B5426F">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B5426F">
          <w:rPr>
            <w:noProof/>
          </w:rPr>
          <w:t>5</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D4A2A" w14:textId="77777777" w:rsidR="00F027FE" w:rsidRDefault="00F027FE" w:rsidP="00261299">
      <w:pPr>
        <w:spacing w:after="0" w:line="240" w:lineRule="auto"/>
      </w:pPr>
      <w:r>
        <w:separator/>
      </w:r>
    </w:p>
  </w:footnote>
  <w:footnote w:type="continuationSeparator" w:id="0">
    <w:p w14:paraId="67D40532" w14:textId="77777777" w:rsidR="00F027FE" w:rsidRDefault="00F027F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2885"/>
    <w:rsid w:val="003A165A"/>
    <w:rsid w:val="003A7429"/>
    <w:rsid w:val="003B3110"/>
    <w:rsid w:val="003B34EF"/>
    <w:rsid w:val="003C6D2D"/>
    <w:rsid w:val="003C6DE4"/>
    <w:rsid w:val="003E4D06"/>
    <w:rsid w:val="003E50D1"/>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0C1"/>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07743"/>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2EEB"/>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426F"/>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27F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C403590-9F2A-43A6-9F34-42634137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A79E0E8-4812-4210-AFD9-8C706D0F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24</TotalTime>
  <Pages>5</Pages>
  <Words>851</Words>
  <Characters>5106</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BOSZ</cp:lastModifiedBy>
  <cp:revision>4</cp:revision>
  <cp:lastPrinted>2015-04-10T09:51:00Z</cp:lastPrinted>
  <dcterms:created xsi:type="dcterms:W3CDTF">2015-04-27T09:32:00Z</dcterms:created>
  <dcterms:modified xsi:type="dcterms:W3CDTF">2015-07-06T11:30:00Z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